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43002-874/2021</w:t>
            </w:r>
            <w:r w:rsidR="00E449E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E813F4" w:rsidRPr="00A9293C" w:rsidRDefault="00E813F4" w:rsidP="00E813F4">
      <w:pPr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E5C8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R3-633/1099 Bitnje-Jereka, od km 0,050 do km 1,850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449E5">
        <w:rPr>
          <w:rFonts w:ascii="Tahoma" w:hAnsi="Tahoma" w:cs="Tahoma"/>
          <w:b/>
          <w:color w:val="333333"/>
          <w:sz w:val="22"/>
          <w:szCs w:val="22"/>
        </w:rPr>
        <w:t>JN006397/2021-W01 - D-106/21; PZI rekonstrukcija regionalne ceste R3-633/1099 Bitnje-Jereka, od km 0,050 do km 1,850, datum objave: 20.09.2021</w:t>
      </w:r>
    </w:p>
    <w:p w:rsidR="00E449E5" w:rsidRPr="00E449E5" w:rsidRDefault="00E449E5" w:rsidP="00E449E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449E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20.09.2021   14:18 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449E5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E449E5">
        <w:rPr>
          <w:rFonts w:ascii="Tahoma" w:hAnsi="Tahoma" w:cs="Tahoma"/>
          <w:color w:val="333333"/>
          <w:sz w:val="22"/>
          <w:szCs w:val="22"/>
        </w:rPr>
        <w:br/>
      </w:r>
      <w:r w:rsidRPr="00E449E5">
        <w:rPr>
          <w:rFonts w:ascii="Tahoma" w:hAnsi="Tahoma" w:cs="Tahoma"/>
          <w:color w:val="333333"/>
          <w:sz w:val="22"/>
          <w:szCs w:val="22"/>
        </w:rPr>
        <w:br/>
        <w:t xml:space="preserve">od ponudnika zahtevate, da za vodjo projekta in pooblaščenega inženirja strokovno sposobnost dokazuje z referenco: </w:t>
      </w:r>
      <w:r w:rsidRPr="00E449E5">
        <w:rPr>
          <w:rFonts w:ascii="Tahoma" w:hAnsi="Tahoma" w:cs="Tahoma"/>
          <w:color w:val="333333"/>
          <w:sz w:val="22"/>
          <w:szCs w:val="22"/>
        </w:rPr>
        <w:br/>
      </w:r>
      <w:r w:rsidRPr="00E449E5">
        <w:rPr>
          <w:rFonts w:ascii="Tahoma" w:hAnsi="Tahoma" w:cs="Tahoma"/>
          <w:color w:val="333333"/>
          <w:sz w:val="22"/>
          <w:szCs w:val="22"/>
        </w:rPr>
        <w:br/>
        <w:t xml:space="preserve">v zadnjih desetih letih pred rokom za oddajo ponudb je bil .......pri izdelavi vsaj enega PZI projekta ceste, v sklopu katerega je bila predvidena novogradnja ali rekonstrukcija državne ceste širine vsaj 5,50 m in dolžine vsaj 600 m ter v pogodbeni vrednosti vsaj 40.000,00 EUR brez DDV. </w:t>
      </w:r>
      <w:r w:rsidRPr="00E449E5">
        <w:rPr>
          <w:rFonts w:ascii="Tahoma" w:hAnsi="Tahoma" w:cs="Tahoma"/>
          <w:color w:val="333333"/>
          <w:sz w:val="22"/>
          <w:szCs w:val="22"/>
        </w:rPr>
        <w:br/>
      </w:r>
      <w:r w:rsidRPr="00E449E5">
        <w:rPr>
          <w:rFonts w:ascii="Tahoma" w:hAnsi="Tahoma" w:cs="Tahoma"/>
          <w:color w:val="333333"/>
          <w:sz w:val="22"/>
          <w:szCs w:val="22"/>
        </w:rPr>
        <w:br/>
        <w:t xml:space="preserve">Navedba ''državne'' ceste se nam zdi sporna z vidika omejevanja konkurence in ekonomične porabe javnih sredstev, saj zoži ponudnike le na tiste, ki so z naročnikom v preteklosti že sodelovali. V čem je razlika med </w:t>
      </w:r>
      <w:proofErr w:type="spellStart"/>
      <w:r w:rsidRPr="00E449E5">
        <w:rPr>
          <w:rFonts w:ascii="Tahoma" w:hAnsi="Tahoma" w:cs="Tahoma"/>
          <w:color w:val="333333"/>
          <w:sz w:val="22"/>
          <w:szCs w:val="22"/>
        </w:rPr>
        <w:t>dražvno</w:t>
      </w:r>
      <w:proofErr w:type="spellEnd"/>
      <w:r w:rsidRPr="00E449E5">
        <w:rPr>
          <w:rFonts w:ascii="Tahoma" w:hAnsi="Tahoma" w:cs="Tahoma"/>
          <w:color w:val="333333"/>
          <w:sz w:val="22"/>
          <w:szCs w:val="22"/>
        </w:rPr>
        <w:t xml:space="preserve"> ali občinsko cesto širine 5,5 m in dolžine vsaj 600 m? Menimo, da pogoj '' državne ceste'' v ničemer ne izkazuje </w:t>
      </w:r>
      <w:proofErr w:type="spellStart"/>
      <w:r w:rsidRPr="00E449E5">
        <w:rPr>
          <w:rFonts w:ascii="Tahoma" w:hAnsi="Tahoma" w:cs="Tahoma"/>
          <w:color w:val="333333"/>
          <w:sz w:val="22"/>
          <w:szCs w:val="22"/>
        </w:rPr>
        <w:t>spospobnost</w:t>
      </w:r>
      <w:proofErr w:type="spellEnd"/>
      <w:r w:rsidRPr="00E449E5">
        <w:rPr>
          <w:rFonts w:ascii="Tahoma" w:hAnsi="Tahoma" w:cs="Tahoma"/>
          <w:color w:val="333333"/>
          <w:sz w:val="22"/>
          <w:szCs w:val="22"/>
        </w:rPr>
        <w:t xml:space="preserve"> ponudnika za izvedbo posla. Hkrati od ponudnika zahtevate, da za maksimalno število točk izkaže kar 4 reference. </w:t>
      </w:r>
      <w:r w:rsidRPr="00E449E5">
        <w:rPr>
          <w:rFonts w:ascii="Tahoma" w:hAnsi="Tahoma" w:cs="Tahoma"/>
          <w:color w:val="333333"/>
          <w:sz w:val="22"/>
          <w:szCs w:val="22"/>
        </w:rPr>
        <w:br/>
      </w:r>
      <w:r w:rsidRPr="00E449E5">
        <w:rPr>
          <w:rFonts w:ascii="Tahoma" w:hAnsi="Tahoma" w:cs="Tahoma"/>
          <w:color w:val="333333"/>
          <w:sz w:val="22"/>
          <w:szCs w:val="22"/>
        </w:rPr>
        <w:br/>
        <w:t xml:space="preserve">Glede na navedeno vas pozivamo, da izraz ''državne'' zamenjate z izrazom ''javne'' in s tem zagotovite ustrezno konkurenčnost postopka. </w:t>
      </w:r>
      <w:r w:rsidRPr="00E449E5">
        <w:rPr>
          <w:rFonts w:ascii="Tahoma" w:hAnsi="Tahoma" w:cs="Tahoma"/>
          <w:color w:val="333333"/>
          <w:sz w:val="22"/>
          <w:szCs w:val="22"/>
        </w:rPr>
        <w:br/>
      </w:r>
      <w:r w:rsidRPr="00E449E5">
        <w:rPr>
          <w:rFonts w:ascii="Tahoma" w:hAnsi="Tahoma" w:cs="Tahoma"/>
          <w:color w:val="333333"/>
          <w:sz w:val="22"/>
          <w:szCs w:val="22"/>
        </w:rPr>
        <w:br/>
        <w:t>Hvala za razumevanje in 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4742D" w:rsidRPr="00A9293C" w:rsidRDefault="0084742D" w:rsidP="0084742D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Naročnik spreminja pogoje za izkaz strokovne sposobnosti, in sicer v točki 3.1.3.2 in v točki 3.1.3.3 Navodil za pripravo ponudbe.</w:t>
      </w:r>
    </w:p>
    <w:p w:rsidR="00E813F4" w:rsidRPr="00A9293C" w:rsidRDefault="00E813F4" w:rsidP="0084742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88" w:rsidRDefault="00CE5C88">
      <w:r>
        <w:separator/>
      </w:r>
    </w:p>
  </w:endnote>
  <w:endnote w:type="continuationSeparator" w:id="0">
    <w:p w:rsidR="00CE5C88" w:rsidRDefault="00C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742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742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5C88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88" w:rsidRDefault="00CE5C88">
      <w:r>
        <w:separator/>
      </w:r>
    </w:p>
  </w:footnote>
  <w:footnote w:type="continuationSeparator" w:id="0">
    <w:p w:rsidR="00CE5C88" w:rsidRDefault="00CE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5C8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8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4742D"/>
    <w:rsid w:val="009B1FD9"/>
    <w:rsid w:val="00A05C73"/>
    <w:rsid w:val="00A17575"/>
    <w:rsid w:val="00AD3747"/>
    <w:rsid w:val="00CE5C88"/>
    <w:rsid w:val="00DB7CDA"/>
    <w:rsid w:val="00E449E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C7ACA9"/>
  <w15:chartTrackingRefBased/>
  <w15:docId w15:val="{DB720E7E-CD13-42D4-A207-0CA48E8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449E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49E5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5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2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54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2021-09-20T12:33:00Z</dcterms:created>
  <dcterms:modified xsi:type="dcterms:W3CDTF">2021-09-21T07:39:00Z</dcterms:modified>
</cp:coreProperties>
</file>